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6" w:rsidRDefault="007E0A36" w:rsidP="007E0A36">
      <w:bookmarkStart w:id="0" w:name="_GoBack"/>
      <w:bookmarkEnd w:id="0"/>
    </w:p>
    <w:p w:rsidR="005378F5" w:rsidRPr="007E0A36" w:rsidRDefault="005378F5" w:rsidP="007E0A36">
      <w:pPr>
        <w:pStyle w:val="ListParagraph"/>
        <w:numPr>
          <w:ilvl w:val="0"/>
          <w:numId w:val="2"/>
        </w:numPr>
        <w:spacing w:before="120" w:after="120"/>
        <w:contextualSpacing w:val="0"/>
      </w:pPr>
      <w:r w:rsidRPr="007E0A36">
        <w:t>Dual employment applies to staff appointments only. If an academic appointment is involved, do not use this form; other policies and approvals apply as required by local procedures.</w:t>
      </w:r>
    </w:p>
    <w:p w:rsidR="005378F5" w:rsidRPr="007E0A36" w:rsidRDefault="0039650D" w:rsidP="0013245E">
      <w:pPr>
        <w:pStyle w:val="ListParagraph"/>
        <w:numPr>
          <w:ilvl w:val="0"/>
          <w:numId w:val="2"/>
        </w:numPr>
        <w:spacing w:after="120"/>
      </w:pPr>
      <w:r w:rsidRPr="007E0A36">
        <w:t xml:space="preserve">Please complete Sections I and II and submit this form to Human Resources. </w:t>
      </w:r>
    </w:p>
    <w:p w:rsidR="00384AA9" w:rsidRPr="007E0A36" w:rsidRDefault="005378F5" w:rsidP="005378F5">
      <w:pPr>
        <w:pStyle w:val="ListParagraph"/>
        <w:spacing w:after="120"/>
      </w:pPr>
      <w:r w:rsidRPr="007E0A36">
        <w:t>(</w:t>
      </w:r>
      <w:r w:rsidR="0039650D" w:rsidRPr="007E0A36">
        <w:t>Note</w:t>
      </w:r>
      <w:r w:rsidRPr="007E0A36">
        <w:t xml:space="preserve">: Approval is required </w:t>
      </w:r>
      <w:r w:rsidR="0039650D" w:rsidRPr="007E0A36">
        <w:t>b</w:t>
      </w:r>
      <w:r w:rsidR="00093835" w:rsidRPr="007E0A36">
        <w:t>efore a salary commitment is made to the employee and prior to the commencement of the dual employment appointment</w:t>
      </w:r>
      <w:r w:rsidR="00384AA9" w:rsidRPr="007E0A36">
        <w:t>.</w:t>
      </w:r>
      <w:r w:rsidRPr="007E0A36">
        <w:t>)</w:t>
      </w:r>
    </w:p>
    <w:p w:rsidR="00474F84" w:rsidRDefault="00474F84" w:rsidP="00D31A02">
      <w:pPr>
        <w:spacing w:after="120"/>
        <w:rPr>
          <w:sz w:val="20"/>
          <w:szCs w:val="20"/>
        </w:rPr>
      </w:pPr>
      <w:r w:rsidRPr="004F0E9C">
        <w:rPr>
          <w:sz w:val="20"/>
          <w:szCs w:val="20"/>
        </w:rPr>
        <w:t>Date</w:t>
      </w:r>
      <w:proofErr w:type="gramStart"/>
      <w:r w:rsidRPr="004F0E9C">
        <w:rPr>
          <w:sz w:val="20"/>
          <w:szCs w:val="20"/>
        </w:rPr>
        <w:t>:_</w:t>
      </w:r>
      <w:proofErr w:type="gramEnd"/>
      <w:r w:rsidRPr="004F0E9C">
        <w:rPr>
          <w:sz w:val="20"/>
          <w:szCs w:val="20"/>
        </w:rPr>
        <w:t>____</w:t>
      </w:r>
      <w:r w:rsidR="003860C5">
        <w:rPr>
          <w:sz w:val="20"/>
          <w:szCs w:val="20"/>
        </w:rPr>
        <w:t>_</w:t>
      </w:r>
      <w:r w:rsidRPr="004F0E9C">
        <w:rPr>
          <w:sz w:val="20"/>
          <w:szCs w:val="20"/>
        </w:rPr>
        <w:t>_</w:t>
      </w:r>
      <w:r w:rsidR="004462F0" w:rsidRPr="004F0E9C">
        <w:rPr>
          <w:sz w:val="20"/>
          <w:szCs w:val="20"/>
        </w:rPr>
        <w:t>_</w:t>
      </w:r>
      <w:r w:rsidRPr="004F0E9C">
        <w:rPr>
          <w:sz w:val="20"/>
          <w:szCs w:val="20"/>
        </w:rPr>
        <w:t>___</w:t>
      </w:r>
      <w:r w:rsidR="00D0780A" w:rsidRPr="004F0E9C">
        <w:rPr>
          <w:sz w:val="20"/>
          <w:szCs w:val="20"/>
        </w:rPr>
        <w:t xml:space="preserve"> </w:t>
      </w:r>
      <w:r w:rsidR="00B95BAF" w:rsidRPr="004F0E9C">
        <w:rPr>
          <w:sz w:val="20"/>
          <w:szCs w:val="20"/>
        </w:rPr>
        <w:t xml:space="preserve">Dual Employment Start Date: </w:t>
      </w:r>
      <w:r w:rsidR="00D0780A" w:rsidRPr="004F0E9C">
        <w:rPr>
          <w:sz w:val="20"/>
          <w:szCs w:val="20"/>
        </w:rPr>
        <w:t>_______</w:t>
      </w:r>
      <w:r w:rsidR="003860C5">
        <w:rPr>
          <w:sz w:val="20"/>
          <w:szCs w:val="20"/>
        </w:rPr>
        <w:t>___</w:t>
      </w:r>
      <w:r w:rsidR="00D0780A" w:rsidRPr="004F0E9C">
        <w:rPr>
          <w:sz w:val="20"/>
          <w:szCs w:val="20"/>
        </w:rPr>
        <w:t>___</w:t>
      </w:r>
      <w:r w:rsidR="00B95BAF" w:rsidRPr="004F0E9C">
        <w:rPr>
          <w:sz w:val="20"/>
          <w:szCs w:val="20"/>
        </w:rPr>
        <w:t xml:space="preserve">   Dual Employment End Date: </w:t>
      </w:r>
      <w:r w:rsidR="00D0780A" w:rsidRPr="004F0E9C">
        <w:rPr>
          <w:sz w:val="20"/>
          <w:szCs w:val="20"/>
        </w:rPr>
        <w:t>__________</w:t>
      </w:r>
      <w:r w:rsidR="003860C5">
        <w:rPr>
          <w:sz w:val="20"/>
          <w:szCs w:val="20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800"/>
        <w:gridCol w:w="2988"/>
      </w:tblGrid>
      <w:tr w:rsidR="00093835" w:rsidRPr="004F0E9C" w:rsidTr="00DD1A0F">
        <w:tc>
          <w:tcPr>
            <w:tcW w:w="9576" w:type="dxa"/>
            <w:gridSpan w:val="4"/>
            <w:shd w:val="clear" w:color="auto" w:fill="D9D9D9" w:themeFill="background1" w:themeFillShade="D9"/>
          </w:tcPr>
          <w:p w:rsidR="00093835" w:rsidRPr="004F0E9C" w:rsidRDefault="00093835" w:rsidP="009248B1">
            <w:pPr>
              <w:spacing w:before="60" w:after="60"/>
              <w:jc w:val="center"/>
              <w:rPr>
                <w:b/>
              </w:rPr>
            </w:pPr>
            <w:r w:rsidRPr="004F0E9C">
              <w:rPr>
                <w:b/>
              </w:rPr>
              <w:t>SECTION I</w:t>
            </w:r>
            <w:r w:rsidR="009248B1" w:rsidRPr="004F0E9C">
              <w:rPr>
                <w:b/>
              </w:rPr>
              <w:t xml:space="preserve"> – EMPLOYEE/DEPARTMENT INFORMATION</w:t>
            </w:r>
          </w:p>
        </w:tc>
      </w:tr>
      <w:tr w:rsidR="00093835" w:rsidRPr="004F0E9C" w:rsidTr="00AD3A5C">
        <w:tc>
          <w:tcPr>
            <w:tcW w:w="4788" w:type="dxa"/>
            <w:gridSpan w:val="2"/>
          </w:tcPr>
          <w:p w:rsidR="00093835" w:rsidRPr="004F0E9C" w:rsidRDefault="00093835" w:rsidP="007C6A38">
            <w:pPr>
              <w:spacing w:before="60" w:after="60"/>
              <w:rPr>
                <w:b/>
                <w:sz w:val="20"/>
                <w:szCs w:val="20"/>
              </w:rPr>
            </w:pPr>
            <w:r w:rsidRPr="004F0E9C">
              <w:rPr>
                <w:b/>
                <w:sz w:val="20"/>
                <w:szCs w:val="20"/>
              </w:rPr>
              <w:t>Employee Name:</w:t>
            </w:r>
          </w:p>
        </w:tc>
        <w:tc>
          <w:tcPr>
            <w:tcW w:w="4788" w:type="dxa"/>
            <w:gridSpan w:val="2"/>
          </w:tcPr>
          <w:p w:rsidR="00093835" w:rsidRPr="004F0E9C" w:rsidRDefault="00093835" w:rsidP="007C6A38">
            <w:pPr>
              <w:spacing w:before="60" w:after="60"/>
              <w:rPr>
                <w:b/>
                <w:sz w:val="20"/>
                <w:szCs w:val="20"/>
              </w:rPr>
            </w:pPr>
            <w:r w:rsidRPr="004F0E9C">
              <w:rPr>
                <w:b/>
                <w:sz w:val="20"/>
                <w:szCs w:val="20"/>
              </w:rPr>
              <w:t>ID #:</w:t>
            </w:r>
          </w:p>
        </w:tc>
      </w:tr>
      <w:tr w:rsidR="00093835" w:rsidRPr="004F0E9C" w:rsidTr="00AD3A5C">
        <w:tc>
          <w:tcPr>
            <w:tcW w:w="4788" w:type="dxa"/>
            <w:gridSpan w:val="2"/>
          </w:tcPr>
          <w:p w:rsidR="00093835" w:rsidRPr="004F0E9C" w:rsidRDefault="005378F5" w:rsidP="00506FD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4F0E9C">
              <w:rPr>
                <w:b/>
                <w:i/>
                <w:sz w:val="20"/>
                <w:szCs w:val="20"/>
              </w:rPr>
              <w:t>HOME</w:t>
            </w:r>
            <w:r w:rsidR="00093835" w:rsidRPr="004F0E9C">
              <w:rPr>
                <w:i/>
                <w:sz w:val="20"/>
                <w:szCs w:val="20"/>
              </w:rPr>
              <w:t xml:space="preserve"> Department</w:t>
            </w:r>
          </w:p>
        </w:tc>
        <w:tc>
          <w:tcPr>
            <w:tcW w:w="4788" w:type="dxa"/>
            <w:gridSpan w:val="2"/>
          </w:tcPr>
          <w:p w:rsidR="00093835" w:rsidRPr="004F0E9C" w:rsidRDefault="00093835" w:rsidP="00506FD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4F0E9C">
              <w:rPr>
                <w:b/>
                <w:i/>
                <w:sz w:val="20"/>
                <w:szCs w:val="20"/>
              </w:rPr>
              <w:t>REQUESTING</w:t>
            </w:r>
            <w:r w:rsidRPr="004F0E9C">
              <w:rPr>
                <w:i/>
                <w:sz w:val="20"/>
                <w:szCs w:val="20"/>
              </w:rPr>
              <w:t xml:space="preserve"> Department</w:t>
            </w:r>
          </w:p>
        </w:tc>
      </w:tr>
      <w:tr w:rsidR="003F0221" w:rsidRPr="004F0E9C" w:rsidTr="00AC6A17">
        <w:tc>
          <w:tcPr>
            <w:tcW w:w="1818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F0E9C">
              <w:rPr>
                <w:sz w:val="20"/>
                <w:szCs w:val="20"/>
              </w:rPr>
              <w:t>Dept</w:t>
            </w:r>
            <w:proofErr w:type="spellEnd"/>
            <w:r w:rsidRPr="004F0E9C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2970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F0E9C">
              <w:rPr>
                <w:sz w:val="20"/>
                <w:szCs w:val="20"/>
              </w:rPr>
              <w:t>Dept</w:t>
            </w:r>
            <w:proofErr w:type="spellEnd"/>
            <w:r w:rsidRPr="004F0E9C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2988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F0221" w:rsidRPr="004F0E9C" w:rsidTr="00AC6A17">
        <w:tc>
          <w:tcPr>
            <w:tcW w:w="1818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Title:</w:t>
            </w:r>
          </w:p>
        </w:tc>
        <w:tc>
          <w:tcPr>
            <w:tcW w:w="2970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Title:</w:t>
            </w:r>
          </w:p>
        </w:tc>
        <w:tc>
          <w:tcPr>
            <w:tcW w:w="2988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F0221" w:rsidRPr="004F0E9C" w:rsidTr="00AC6A17">
        <w:tc>
          <w:tcPr>
            <w:tcW w:w="1818" w:type="dxa"/>
          </w:tcPr>
          <w:p w:rsidR="003F0221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Job</w:t>
            </w:r>
            <w:r w:rsidR="003F0221" w:rsidRPr="004F0E9C">
              <w:rPr>
                <w:sz w:val="20"/>
                <w:szCs w:val="20"/>
              </w:rPr>
              <w:t xml:space="preserve"> Code:</w:t>
            </w:r>
          </w:p>
        </w:tc>
        <w:tc>
          <w:tcPr>
            <w:tcW w:w="2970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0221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Job</w:t>
            </w:r>
            <w:r w:rsidR="003F0221" w:rsidRPr="004F0E9C">
              <w:rPr>
                <w:sz w:val="20"/>
                <w:szCs w:val="20"/>
              </w:rPr>
              <w:t xml:space="preserve"> Code:</w:t>
            </w:r>
          </w:p>
        </w:tc>
        <w:tc>
          <w:tcPr>
            <w:tcW w:w="2988" w:type="dxa"/>
          </w:tcPr>
          <w:p w:rsidR="003F0221" w:rsidRPr="004F0E9C" w:rsidRDefault="003F0221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7173" w:rsidRPr="004F0E9C" w:rsidTr="00AC6A17">
        <w:tc>
          <w:tcPr>
            <w:tcW w:w="1818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Grade:</w:t>
            </w:r>
          </w:p>
        </w:tc>
        <w:tc>
          <w:tcPr>
            <w:tcW w:w="2970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Grade:</w:t>
            </w:r>
          </w:p>
        </w:tc>
        <w:tc>
          <w:tcPr>
            <w:tcW w:w="2988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7173" w:rsidRPr="004F0E9C" w:rsidTr="00AC6A17">
        <w:tc>
          <w:tcPr>
            <w:tcW w:w="1818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Step:</w:t>
            </w:r>
          </w:p>
        </w:tc>
        <w:tc>
          <w:tcPr>
            <w:tcW w:w="2970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Step:</w:t>
            </w:r>
          </w:p>
        </w:tc>
        <w:tc>
          <w:tcPr>
            <w:tcW w:w="2988" w:type="dxa"/>
          </w:tcPr>
          <w:p w:rsidR="00937173" w:rsidRPr="004F0E9C" w:rsidRDefault="00937173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0B0C" w:rsidRPr="004F0E9C" w:rsidTr="00AC6A17">
        <w:tc>
          <w:tcPr>
            <w:tcW w:w="181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Pay Rate:</w:t>
            </w:r>
          </w:p>
        </w:tc>
        <w:tc>
          <w:tcPr>
            <w:tcW w:w="297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Pay Rate:</w:t>
            </w:r>
          </w:p>
        </w:tc>
        <w:tc>
          <w:tcPr>
            <w:tcW w:w="298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0B0C" w:rsidRPr="004F0E9C" w:rsidTr="00AC6A17">
        <w:tc>
          <w:tcPr>
            <w:tcW w:w="181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F0E9C">
              <w:rPr>
                <w:sz w:val="20"/>
                <w:szCs w:val="20"/>
              </w:rPr>
              <w:t>Appt</w:t>
            </w:r>
            <w:proofErr w:type="spellEnd"/>
            <w:r w:rsidRPr="004F0E9C">
              <w:rPr>
                <w:sz w:val="20"/>
                <w:szCs w:val="20"/>
              </w:rPr>
              <w:t xml:space="preserve"> Percentage:</w:t>
            </w:r>
          </w:p>
        </w:tc>
        <w:tc>
          <w:tcPr>
            <w:tcW w:w="297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F0E9C">
              <w:rPr>
                <w:sz w:val="20"/>
                <w:szCs w:val="20"/>
              </w:rPr>
              <w:t>Appt</w:t>
            </w:r>
            <w:proofErr w:type="spellEnd"/>
            <w:r w:rsidRPr="004F0E9C">
              <w:rPr>
                <w:sz w:val="20"/>
                <w:szCs w:val="20"/>
              </w:rPr>
              <w:t xml:space="preserve"> Percentage:</w:t>
            </w:r>
          </w:p>
        </w:tc>
        <w:tc>
          <w:tcPr>
            <w:tcW w:w="298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0B0C" w:rsidRPr="004F0E9C" w:rsidTr="00AC6A17">
        <w:tc>
          <w:tcPr>
            <w:tcW w:w="181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FLSA Status:</w:t>
            </w:r>
          </w:p>
        </w:tc>
        <w:tc>
          <w:tcPr>
            <w:tcW w:w="2970" w:type="dxa"/>
          </w:tcPr>
          <w:p w:rsidR="002F0B0C" w:rsidRPr="004F0E9C" w:rsidRDefault="00894D1E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F0E9C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F0E9C">
              <w:rPr>
                <w:sz w:val="20"/>
                <w:szCs w:val="20"/>
              </w:rPr>
              <w:fldChar w:fldCharType="end"/>
            </w:r>
            <w:r w:rsidR="002F0B0C" w:rsidRPr="004F0E9C">
              <w:rPr>
                <w:sz w:val="20"/>
                <w:szCs w:val="20"/>
              </w:rPr>
              <w:t xml:space="preserve">Exempt     </w:t>
            </w:r>
            <w:r w:rsidRPr="004F0E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F0E9C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F0E9C">
              <w:rPr>
                <w:sz w:val="20"/>
                <w:szCs w:val="20"/>
              </w:rPr>
              <w:fldChar w:fldCharType="end"/>
            </w:r>
            <w:r w:rsidR="002F0B0C" w:rsidRPr="004F0E9C">
              <w:rPr>
                <w:sz w:val="20"/>
                <w:szCs w:val="20"/>
              </w:rPr>
              <w:t>Non-exempt</w:t>
            </w:r>
          </w:p>
        </w:tc>
        <w:tc>
          <w:tcPr>
            <w:tcW w:w="180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FLSA Status:</w:t>
            </w:r>
          </w:p>
        </w:tc>
        <w:tc>
          <w:tcPr>
            <w:tcW w:w="2988" w:type="dxa"/>
          </w:tcPr>
          <w:p w:rsidR="002F0B0C" w:rsidRPr="004F0E9C" w:rsidRDefault="00894D1E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F0E9C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F0E9C">
              <w:rPr>
                <w:sz w:val="20"/>
                <w:szCs w:val="20"/>
              </w:rPr>
              <w:fldChar w:fldCharType="end"/>
            </w:r>
            <w:r w:rsidR="002F0B0C" w:rsidRPr="004F0E9C">
              <w:rPr>
                <w:sz w:val="20"/>
                <w:szCs w:val="20"/>
              </w:rPr>
              <w:t xml:space="preserve">Exempt     </w:t>
            </w:r>
            <w:r w:rsidRPr="004F0E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F0E9C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F0E9C">
              <w:rPr>
                <w:sz w:val="20"/>
                <w:szCs w:val="20"/>
              </w:rPr>
              <w:fldChar w:fldCharType="end"/>
            </w:r>
            <w:r w:rsidR="002F0B0C" w:rsidRPr="004F0E9C">
              <w:rPr>
                <w:sz w:val="20"/>
                <w:szCs w:val="20"/>
              </w:rPr>
              <w:t>Non-exempt</w:t>
            </w:r>
          </w:p>
        </w:tc>
      </w:tr>
      <w:tr w:rsidR="002F0B0C" w:rsidRPr="004F0E9C" w:rsidTr="00AC6A17">
        <w:tc>
          <w:tcPr>
            <w:tcW w:w="181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Bargaining Unit:</w:t>
            </w:r>
          </w:p>
        </w:tc>
        <w:tc>
          <w:tcPr>
            <w:tcW w:w="297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Bargaining Unit:</w:t>
            </w:r>
          </w:p>
        </w:tc>
        <w:tc>
          <w:tcPr>
            <w:tcW w:w="298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0B0C" w:rsidRPr="004F0E9C" w:rsidTr="00AC6A17">
        <w:tc>
          <w:tcPr>
            <w:tcW w:w="181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F0E9C">
              <w:rPr>
                <w:sz w:val="20"/>
                <w:szCs w:val="20"/>
              </w:rPr>
              <w:t>Dept</w:t>
            </w:r>
            <w:proofErr w:type="spellEnd"/>
            <w:r w:rsidRPr="004F0E9C">
              <w:rPr>
                <w:sz w:val="20"/>
                <w:szCs w:val="20"/>
              </w:rPr>
              <w:t xml:space="preserve"> Contact:</w:t>
            </w:r>
          </w:p>
        </w:tc>
        <w:tc>
          <w:tcPr>
            <w:tcW w:w="297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F0E9C">
              <w:rPr>
                <w:sz w:val="20"/>
                <w:szCs w:val="20"/>
              </w:rPr>
              <w:t>Dept</w:t>
            </w:r>
            <w:proofErr w:type="spellEnd"/>
            <w:r w:rsidRPr="004F0E9C">
              <w:rPr>
                <w:sz w:val="20"/>
                <w:szCs w:val="20"/>
              </w:rPr>
              <w:t xml:space="preserve"> Contact:</w:t>
            </w:r>
          </w:p>
        </w:tc>
        <w:tc>
          <w:tcPr>
            <w:tcW w:w="2988" w:type="dxa"/>
          </w:tcPr>
          <w:p w:rsidR="002F0B0C" w:rsidRPr="004F0E9C" w:rsidRDefault="002F0B0C" w:rsidP="007C6A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0B0C" w:rsidRPr="004F0E9C" w:rsidTr="009248B1">
        <w:tc>
          <w:tcPr>
            <w:tcW w:w="9576" w:type="dxa"/>
            <w:gridSpan w:val="4"/>
          </w:tcPr>
          <w:p w:rsidR="002F0B0C" w:rsidRPr="004F0E9C" w:rsidRDefault="002F0B0C">
            <w:pPr>
              <w:rPr>
                <w:i/>
                <w:sz w:val="20"/>
                <w:szCs w:val="20"/>
              </w:rPr>
            </w:pPr>
            <w:r w:rsidRPr="004F0E9C">
              <w:rPr>
                <w:i/>
                <w:sz w:val="20"/>
                <w:szCs w:val="20"/>
              </w:rPr>
              <w:t>Business Justification for Dual Employment:</w:t>
            </w:r>
          </w:p>
          <w:p w:rsidR="002F0B0C" w:rsidRDefault="002F0B0C">
            <w:pPr>
              <w:rPr>
                <w:sz w:val="20"/>
                <w:szCs w:val="20"/>
              </w:rPr>
            </w:pPr>
          </w:p>
          <w:p w:rsidR="004F0E9C" w:rsidRPr="004F0E9C" w:rsidRDefault="004F0E9C">
            <w:pPr>
              <w:rPr>
                <w:sz w:val="20"/>
                <w:szCs w:val="20"/>
              </w:rPr>
            </w:pPr>
          </w:p>
        </w:tc>
      </w:tr>
      <w:tr w:rsidR="002F0B0C" w:rsidRPr="004F0E9C" w:rsidTr="009248B1">
        <w:tc>
          <w:tcPr>
            <w:tcW w:w="9576" w:type="dxa"/>
            <w:gridSpan w:val="4"/>
          </w:tcPr>
          <w:p w:rsidR="002F0B0C" w:rsidRPr="004F0E9C" w:rsidRDefault="002F0B0C">
            <w:pPr>
              <w:rPr>
                <w:i/>
                <w:sz w:val="20"/>
                <w:szCs w:val="20"/>
              </w:rPr>
            </w:pPr>
            <w:r w:rsidRPr="004F0E9C">
              <w:rPr>
                <w:i/>
                <w:sz w:val="20"/>
                <w:szCs w:val="20"/>
              </w:rPr>
              <w:t>Description of Duties</w:t>
            </w:r>
            <w:r w:rsidR="00AD0455" w:rsidRPr="004F0E9C">
              <w:rPr>
                <w:i/>
                <w:sz w:val="20"/>
                <w:szCs w:val="20"/>
              </w:rPr>
              <w:t>: (or attach job description)</w:t>
            </w:r>
          </w:p>
          <w:p w:rsidR="002F0B0C" w:rsidRDefault="002F0B0C">
            <w:pPr>
              <w:rPr>
                <w:sz w:val="20"/>
                <w:szCs w:val="20"/>
              </w:rPr>
            </w:pPr>
          </w:p>
          <w:p w:rsidR="004F0E9C" w:rsidRPr="004F0E9C" w:rsidRDefault="004F0E9C">
            <w:pPr>
              <w:rPr>
                <w:sz w:val="20"/>
                <w:szCs w:val="20"/>
              </w:rPr>
            </w:pPr>
          </w:p>
        </w:tc>
      </w:tr>
    </w:tbl>
    <w:p w:rsidR="00AD0455" w:rsidRDefault="00AD0455" w:rsidP="007C6A38">
      <w:pPr>
        <w:rPr>
          <w:i/>
          <w:sz w:val="20"/>
          <w:szCs w:val="20"/>
        </w:rPr>
      </w:pPr>
    </w:p>
    <w:p w:rsidR="004F0E9C" w:rsidRPr="004F0E9C" w:rsidRDefault="004F0E9C" w:rsidP="00D31A02">
      <w:pPr>
        <w:spacing w:after="12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D31A02" w:rsidTr="00D31A02">
        <w:tc>
          <w:tcPr>
            <w:tcW w:w="9576" w:type="dxa"/>
            <w:gridSpan w:val="2"/>
            <w:shd w:val="clear" w:color="auto" w:fill="D9D9D9" w:themeFill="background1" w:themeFillShade="D9"/>
          </w:tcPr>
          <w:p w:rsidR="00D31A02" w:rsidRDefault="00D31A02" w:rsidP="00D31A02">
            <w:pPr>
              <w:spacing w:before="60" w:after="60"/>
              <w:jc w:val="center"/>
            </w:pPr>
            <w:r w:rsidRPr="004462F0">
              <w:rPr>
                <w:b/>
              </w:rPr>
              <w:t xml:space="preserve">SECTION II </w:t>
            </w:r>
            <w:r w:rsidR="00015BCA">
              <w:rPr>
                <w:b/>
              </w:rPr>
              <w:t>–</w:t>
            </w:r>
            <w:r w:rsidRPr="004462F0">
              <w:rPr>
                <w:b/>
              </w:rPr>
              <w:t xml:space="preserve"> </w:t>
            </w:r>
            <w:r w:rsidR="00015BCA">
              <w:rPr>
                <w:b/>
              </w:rPr>
              <w:t xml:space="preserve">DEPARTMENT </w:t>
            </w:r>
            <w:r w:rsidRPr="004462F0">
              <w:rPr>
                <w:b/>
              </w:rPr>
              <w:t>APPROVALS</w:t>
            </w:r>
          </w:p>
        </w:tc>
      </w:tr>
      <w:tr w:rsidR="00D31A02" w:rsidTr="004F0E9C">
        <w:tc>
          <w:tcPr>
            <w:tcW w:w="3888" w:type="dxa"/>
          </w:tcPr>
          <w:p w:rsidR="00D31A02" w:rsidRPr="004F0E9C" w:rsidRDefault="00D31A02" w:rsidP="00D0780A">
            <w:pPr>
              <w:spacing w:before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 xml:space="preserve">Employee </w:t>
            </w:r>
            <w:r w:rsidR="00D34B92" w:rsidRPr="004F0E9C">
              <w:rPr>
                <w:sz w:val="20"/>
                <w:szCs w:val="20"/>
              </w:rPr>
              <w:t>Name (Print/Type)</w:t>
            </w:r>
            <w:r w:rsidRPr="004F0E9C">
              <w:rPr>
                <w:sz w:val="20"/>
                <w:szCs w:val="20"/>
              </w:rPr>
              <w:t>:</w:t>
            </w:r>
          </w:p>
          <w:p w:rsidR="00D31A02" w:rsidRPr="004F0E9C" w:rsidRDefault="00D31A02" w:rsidP="00D078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D31A02" w:rsidRPr="004F0E9C" w:rsidRDefault="00D34B92" w:rsidP="004F0E9C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 xml:space="preserve">Signature:                                                              </w:t>
            </w:r>
            <w:r w:rsidR="00D31A02" w:rsidRPr="004F0E9C">
              <w:rPr>
                <w:sz w:val="20"/>
                <w:szCs w:val="20"/>
              </w:rPr>
              <w:t>Date:</w:t>
            </w:r>
          </w:p>
        </w:tc>
      </w:tr>
      <w:tr w:rsidR="00D31A02" w:rsidTr="004F0E9C">
        <w:tc>
          <w:tcPr>
            <w:tcW w:w="3888" w:type="dxa"/>
          </w:tcPr>
          <w:p w:rsidR="00D31A02" w:rsidRPr="004F0E9C" w:rsidRDefault="005378F5" w:rsidP="00D0780A">
            <w:pPr>
              <w:spacing w:before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Home</w:t>
            </w:r>
            <w:r w:rsidR="00D31A02" w:rsidRPr="004F0E9C">
              <w:rPr>
                <w:sz w:val="20"/>
                <w:szCs w:val="20"/>
              </w:rPr>
              <w:t xml:space="preserve"> </w:t>
            </w:r>
            <w:proofErr w:type="spellStart"/>
            <w:r w:rsidR="00D31A02" w:rsidRPr="004F0E9C">
              <w:rPr>
                <w:sz w:val="20"/>
                <w:szCs w:val="20"/>
              </w:rPr>
              <w:t>Dept</w:t>
            </w:r>
            <w:proofErr w:type="spellEnd"/>
            <w:r w:rsidR="00D31A02" w:rsidRPr="004F0E9C">
              <w:rPr>
                <w:sz w:val="20"/>
                <w:szCs w:val="20"/>
              </w:rPr>
              <w:t xml:space="preserve"> Head </w:t>
            </w:r>
            <w:r w:rsidR="00D34B92" w:rsidRPr="004F0E9C">
              <w:rPr>
                <w:sz w:val="20"/>
                <w:szCs w:val="20"/>
              </w:rPr>
              <w:t>Name (Print/Type)</w:t>
            </w:r>
            <w:r w:rsidR="00D31A02" w:rsidRPr="004F0E9C">
              <w:rPr>
                <w:sz w:val="20"/>
                <w:szCs w:val="20"/>
              </w:rPr>
              <w:t>:</w:t>
            </w:r>
          </w:p>
          <w:p w:rsidR="00D31A02" w:rsidRPr="004F0E9C" w:rsidRDefault="00D31A02" w:rsidP="00D078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D31A02" w:rsidRPr="004F0E9C" w:rsidRDefault="00D34B92" w:rsidP="004F0E9C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 xml:space="preserve">Signature:                               </w:t>
            </w:r>
            <w:r w:rsidR="004F0E9C">
              <w:rPr>
                <w:sz w:val="20"/>
                <w:szCs w:val="20"/>
              </w:rPr>
              <w:t xml:space="preserve">                               </w:t>
            </w:r>
            <w:r w:rsidR="00D31A02" w:rsidRPr="004F0E9C">
              <w:rPr>
                <w:sz w:val="20"/>
                <w:szCs w:val="20"/>
              </w:rPr>
              <w:t>Date:</w:t>
            </w:r>
          </w:p>
        </w:tc>
      </w:tr>
      <w:tr w:rsidR="00D31A02" w:rsidTr="004F0E9C">
        <w:tc>
          <w:tcPr>
            <w:tcW w:w="3888" w:type="dxa"/>
          </w:tcPr>
          <w:p w:rsidR="00D31A02" w:rsidRPr="004F0E9C" w:rsidRDefault="00D31A02" w:rsidP="00D0780A">
            <w:pPr>
              <w:spacing w:before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 xml:space="preserve">Requesting </w:t>
            </w:r>
            <w:proofErr w:type="spellStart"/>
            <w:r w:rsidRPr="004F0E9C">
              <w:rPr>
                <w:sz w:val="20"/>
                <w:szCs w:val="20"/>
              </w:rPr>
              <w:t>Dept</w:t>
            </w:r>
            <w:proofErr w:type="spellEnd"/>
            <w:r w:rsidRPr="004F0E9C">
              <w:rPr>
                <w:sz w:val="20"/>
                <w:szCs w:val="20"/>
              </w:rPr>
              <w:t xml:space="preserve"> Head </w:t>
            </w:r>
            <w:r w:rsidR="00D34B92" w:rsidRPr="004F0E9C">
              <w:rPr>
                <w:sz w:val="20"/>
                <w:szCs w:val="20"/>
              </w:rPr>
              <w:t>Name (Print/Type)</w:t>
            </w:r>
            <w:r w:rsidRPr="004F0E9C">
              <w:rPr>
                <w:sz w:val="20"/>
                <w:szCs w:val="20"/>
              </w:rPr>
              <w:t>:</w:t>
            </w:r>
          </w:p>
          <w:p w:rsidR="00D31A02" w:rsidRPr="004F0E9C" w:rsidRDefault="00D31A02" w:rsidP="00D078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D31A02" w:rsidRPr="004F0E9C" w:rsidRDefault="00D34B92" w:rsidP="004F0E9C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 xml:space="preserve">Signature:                                                   </w:t>
            </w:r>
            <w:r w:rsidR="004F0E9C">
              <w:rPr>
                <w:sz w:val="20"/>
                <w:szCs w:val="20"/>
              </w:rPr>
              <w:t xml:space="preserve">           </w:t>
            </w:r>
            <w:r w:rsidR="00D31A02" w:rsidRPr="004F0E9C">
              <w:rPr>
                <w:sz w:val="20"/>
                <w:szCs w:val="20"/>
              </w:rPr>
              <w:t>Date:</w:t>
            </w:r>
          </w:p>
        </w:tc>
      </w:tr>
      <w:tr w:rsidR="00D31A02" w:rsidTr="004F0E9C">
        <w:tc>
          <w:tcPr>
            <w:tcW w:w="3888" w:type="dxa"/>
          </w:tcPr>
          <w:p w:rsidR="00D31A02" w:rsidRPr="004F0E9C" w:rsidRDefault="00D31A02" w:rsidP="00D0780A">
            <w:pPr>
              <w:spacing w:before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>Other</w:t>
            </w:r>
            <w:r w:rsidR="004F6558" w:rsidRPr="004F0E9C">
              <w:rPr>
                <w:rStyle w:val="FootnoteReference"/>
                <w:sz w:val="20"/>
                <w:szCs w:val="20"/>
              </w:rPr>
              <w:footnoteReference w:id="1"/>
            </w:r>
            <w:r w:rsidRPr="004F0E9C">
              <w:rPr>
                <w:sz w:val="20"/>
                <w:szCs w:val="20"/>
              </w:rPr>
              <w:t xml:space="preserve"> </w:t>
            </w:r>
            <w:r w:rsidR="00D34B92" w:rsidRPr="004F0E9C">
              <w:rPr>
                <w:sz w:val="20"/>
                <w:szCs w:val="20"/>
              </w:rPr>
              <w:t>Name (Print/Type)</w:t>
            </w:r>
            <w:r w:rsidRPr="004F0E9C">
              <w:rPr>
                <w:sz w:val="20"/>
                <w:szCs w:val="20"/>
              </w:rPr>
              <w:t>:</w:t>
            </w:r>
          </w:p>
          <w:p w:rsidR="00D31A02" w:rsidRPr="004F0E9C" w:rsidRDefault="00D31A02" w:rsidP="00D0780A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D31A02" w:rsidRPr="004F0E9C" w:rsidRDefault="00D34B92" w:rsidP="004F0E9C">
            <w:pPr>
              <w:spacing w:before="60" w:after="60"/>
              <w:rPr>
                <w:sz w:val="20"/>
                <w:szCs w:val="20"/>
              </w:rPr>
            </w:pPr>
            <w:r w:rsidRPr="004F0E9C">
              <w:rPr>
                <w:sz w:val="20"/>
                <w:szCs w:val="20"/>
              </w:rPr>
              <w:t xml:space="preserve">Signature:                                 </w:t>
            </w:r>
            <w:r w:rsidR="004F0E9C">
              <w:rPr>
                <w:sz w:val="20"/>
                <w:szCs w:val="20"/>
              </w:rPr>
              <w:t xml:space="preserve">                             </w:t>
            </w:r>
            <w:r w:rsidR="00D31A02" w:rsidRPr="004F0E9C">
              <w:rPr>
                <w:sz w:val="20"/>
                <w:szCs w:val="20"/>
              </w:rPr>
              <w:t>Date:</w:t>
            </w:r>
          </w:p>
        </w:tc>
      </w:tr>
    </w:tbl>
    <w:p w:rsidR="00E56BD4" w:rsidRPr="004F6558" w:rsidRDefault="00E56BD4" w:rsidP="00E56BD4">
      <w:pPr>
        <w:pStyle w:val="Footer"/>
        <w:spacing w:before="60"/>
        <w:jc w:val="right"/>
      </w:pPr>
      <w:r w:rsidRPr="004F6558">
        <w:rPr>
          <w:b/>
          <w:sz w:val="24"/>
          <w:szCs w:val="24"/>
        </w:rPr>
        <w:t>-OVER-</w:t>
      </w:r>
    </w:p>
    <w:p w:rsidR="00D31A02" w:rsidRDefault="00D31A02" w:rsidP="00D31A02">
      <w:pPr>
        <w:rPr>
          <w:b/>
        </w:rPr>
      </w:pPr>
    </w:p>
    <w:p w:rsidR="00DF5430" w:rsidRPr="00D31A02" w:rsidRDefault="00DF5430" w:rsidP="00D31A0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160"/>
        <w:gridCol w:w="2988"/>
      </w:tblGrid>
      <w:tr w:rsidR="00260B64" w:rsidRPr="004462F0" w:rsidTr="00850123">
        <w:tc>
          <w:tcPr>
            <w:tcW w:w="9576" w:type="dxa"/>
            <w:gridSpan w:val="3"/>
            <w:shd w:val="clear" w:color="auto" w:fill="D9D9D9" w:themeFill="background1" w:themeFillShade="D9"/>
          </w:tcPr>
          <w:p w:rsidR="00260B64" w:rsidRPr="004462F0" w:rsidRDefault="00260B64" w:rsidP="00260B64">
            <w:pPr>
              <w:spacing w:before="60" w:after="60"/>
              <w:jc w:val="center"/>
              <w:rPr>
                <w:b/>
              </w:rPr>
            </w:pPr>
            <w:r w:rsidRPr="004462F0">
              <w:rPr>
                <w:b/>
              </w:rPr>
              <w:t>SECTION III – To be completed by Human Resources</w:t>
            </w:r>
          </w:p>
        </w:tc>
      </w:tr>
      <w:tr w:rsidR="00260B64" w:rsidRPr="004462F0" w:rsidTr="00260B64">
        <w:tc>
          <w:tcPr>
            <w:tcW w:w="4428" w:type="dxa"/>
          </w:tcPr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 xml:space="preserve">Meets </w:t>
            </w:r>
            <w:r w:rsidR="0039650D" w:rsidRPr="004150D4">
              <w:rPr>
                <w:sz w:val="20"/>
                <w:szCs w:val="20"/>
              </w:rPr>
              <w:t xml:space="preserve">all </w:t>
            </w:r>
            <w:r w:rsidRPr="004150D4">
              <w:rPr>
                <w:sz w:val="20"/>
                <w:szCs w:val="20"/>
              </w:rPr>
              <w:t>dual employment criteria?</w:t>
            </w:r>
          </w:p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>(For staff see PPSM 30, Section III.B.</w:t>
            </w:r>
            <w:r w:rsidR="00413675" w:rsidRPr="004150D4">
              <w:rPr>
                <w:sz w:val="20"/>
                <w:szCs w:val="20"/>
              </w:rPr>
              <w:t>10</w:t>
            </w:r>
            <w:r w:rsidRPr="004150D4">
              <w:rPr>
                <w:sz w:val="20"/>
                <w:szCs w:val="20"/>
              </w:rPr>
              <w:t>.a-g)</w:t>
            </w:r>
          </w:p>
        </w:tc>
        <w:tc>
          <w:tcPr>
            <w:tcW w:w="5148" w:type="dxa"/>
            <w:gridSpan w:val="2"/>
          </w:tcPr>
          <w:p w:rsidR="00260B64" w:rsidRPr="004150D4" w:rsidRDefault="00894D1E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64" w:rsidRPr="004150D4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150D4">
              <w:rPr>
                <w:sz w:val="20"/>
                <w:szCs w:val="20"/>
              </w:rPr>
              <w:fldChar w:fldCharType="end"/>
            </w:r>
            <w:r w:rsidR="005E3EB7" w:rsidRPr="004150D4">
              <w:rPr>
                <w:sz w:val="20"/>
                <w:szCs w:val="20"/>
              </w:rPr>
              <w:t xml:space="preserve">YES            </w:t>
            </w:r>
            <w:r w:rsidRPr="004150D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EB7" w:rsidRPr="004150D4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150D4">
              <w:rPr>
                <w:sz w:val="20"/>
                <w:szCs w:val="20"/>
              </w:rPr>
              <w:fldChar w:fldCharType="end"/>
            </w:r>
            <w:r w:rsidR="005E3EB7" w:rsidRPr="004150D4">
              <w:rPr>
                <w:sz w:val="20"/>
                <w:szCs w:val="20"/>
              </w:rPr>
              <w:t>No</w:t>
            </w:r>
            <w:r w:rsidR="002609E3" w:rsidRPr="004150D4">
              <w:rPr>
                <w:rStyle w:val="FootnoteReference"/>
                <w:sz w:val="20"/>
                <w:szCs w:val="20"/>
              </w:rPr>
              <w:footnoteReference w:id="2"/>
            </w:r>
          </w:p>
          <w:p w:rsidR="00E64BD9" w:rsidRPr="004150D4" w:rsidRDefault="00E64BD9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>If not, please explain:</w:t>
            </w:r>
          </w:p>
          <w:p w:rsidR="00E64BD9" w:rsidRPr="004150D4" w:rsidRDefault="00E64BD9" w:rsidP="004150D4">
            <w:pPr>
              <w:spacing w:before="60" w:after="60"/>
              <w:rPr>
                <w:sz w:val="20"/>
                <w:szCs w:val="20"/>
              </w:rPr>
            </w:pPr>
          </w:p>
          <w:p w:rsidR="00E64BD9" w:rsidRPr="004150D4" w:rsidRDefault="00E64BD9" w:rsidP="004150D4">
            <w:pPr>
              <w:spacing w:before="60" w:after="60"/>
              <w:rPr>
                <w:sz w:val="20"/>
                <w:szCs w:val="20"/>
              </w:rPr>
            </w:pPr>
          </w:p>
          <w:p w:rsidR="00E64BD9" w:rsidRPr="004150D4" w:rsidRDefault="00E64BD9" w:rsidP="004150D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60B64" w:rsidRPr="004462F0" w:rsidTr="00260B64">
        <w:tc>
          <w:tcPr>
            <w:tcW w:w="4428" w:type="dxa"/>
          </w:tcPr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>FLSA Status During Dual Employment:</w:t>
            </w:r>
          </w:p>
        </w:tc>
        <w:tc>
          <w:tcPr>
            <w:tcW w:w="5148" w:type="dxa"/>
            <w:gridSpan w:val="2"/>
          </w:tcPr>
          <w:p w:rsidR="00260B64" w:rsidRPr="004150D4" w:rsidRDefault="00894D1E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64" w:rsidRPr="004150D4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150D4">
              <w:rPr>
                <w:sz w:val="20"/>
                <w:szCs w:val="20"/>
              </w:rPr>
              <w:fldChar w:fldCharType="end"/>
            </w:r>
            <w:r w:rsidR="00260B64" w:rsidRPr="004150D4">
              <w:rPr>
                <w:sz w:val="20"/>
                <w:szCs w:val="20"/>
              </w:rPr>
              <w:t xml:space="preserve">Exempt     </w:t>
            </w:r>
            <w:r w:rsidRPr="004150D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64" w:rsidRPr="004150D4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150D4">
              <w:rPr>
                <w:sz w:val="20"/>
                <w:szCs w:val="20"/>
              </w:rPr>
              <w:fldChar w:fldCharType="end"/>
            </w:r>
            <w:r w:rsidR="00260B64" w:rsidRPr="004150D4">
              <w:rPr>
                <w:sz w:val="20"/>
                <w:szCs w:val="20"/>
              </w:rPr>
              <w:t>Non-exempt</w:t>
            </w:r>
          </w:p>
        </w:tc>
      </w:tr>
      <w:tr w:rsidR="001F6274" w:rsidRPr="004462F0" w:rsidTr="001F6274">
        <w:tc>
          <w:tcPr>
            <w:tcW w:w="4428" w:type="dxa"/>
          </w:tcPr>
          <w:p w:rsidR="005E3EB7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b/>
                <w:sz w:val="20"/>
                <w:szCs w:val="20"/>
              </w:rPr>
              <w:t>Exempt:</w:t>
            </w:r>
            <w:r w:rsidRPr="004150D4">
              <w:rPr>
                <w:sz w:val="20"/>
                <w:szCs w:val="20"/>
              </w:rPr>
              <w:t xml:space="preserve"> F</w:t>
            </w:r>
            <w:r w:rsidR="005E3EB7" w:rsidRPr="004150D4">
              <w:rPr>
                <w:sz w:val="20"/>
                <w:szCs w:val="20"/>
              </w:rPr>
              <w:t>ixed biweekly or monthly amount</w:t>
            </w:r>
          </w:p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>(Rate x Percentage to be worked)</w:t>
            </w:r>
            <w:r w:rsidR="004F6558" w:rsidRPr="004150D4">
              <w:rPr>
                <w:rStyle w:val="FootnoteReference"/>
                <w:sz w:val="20"/>
                <w:szCs w:val="20"/>
              </w:rPr>
              <w:footnoteReference w:id="3"/>
            </w:r>
            <w:r w:rsidRPr="004150D4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right w:val="nil"/>
            </w:tcBorders>
          </w:tcPr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>$           /biweekly</w:t>
            </w:r>
          </w:p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>$          /monthly</w:t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</w:tcBorders>
            <w:vAlign w:val="center"/>
          </w:tcPr>
          <w:p w:rsidR="00260B64" w:rsidRPr="004150D4" w:rsidRDefault="00260B64" w:rsidP="004150D4">
            <w:pPr>
              <w:spacing w:before="60" w:after="60"/>
              <w:rPr>
                <w:b/>
                <w:sz w:val="20"/>
                <w:szCs w:val="20"/>
              </w:rPr>
            </w:pPr>
            <w:r w:rsidRPr="004150D4">
              <w:rPr>
                <w:b/>
                <w:sz w:val="20"/>
                <w:szCs w:val="20"/>
              </w:rPr>
              <w:t>DOS Code: DEE</w:t>
            </w:r>
          </w:p>
        </w:tc>
      </w:tr>
      <w:tr w:rsidR="001F6274" w:rsidRPr="004462F0" w:rsidTr="001F6274">
        <w:tc>
          <w:tcPr>
            <w:tcW w:w="4428" w:type="dxa"/>
          </w:tcPr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b/>
                <w:sz w:val="20"/>
                <w:szCs w:val="20"/>
              </w:rPr>
              <w:t>Non-exempt:</w:t>
            </w:r>
            <w:r w:rsidRPr="004150D4">
              <w:rPr>
                <w:sz w:val="20"/>
                <w:szCs w:val="20"/>
              </w:rPr>
              <w:t xml:space="preserve"> Hourly rate:</w:t>
            </w:r>
          </w:p>
        </w:tc>
        <w:tc>
          <w:tcPr>
            <w:tcW w:w="2160" w:type="dxa"/>
            <w:tcBorders>
              <w:right w:val="nil"/>
            </w:tcBorders>
          </w:tcPr>
          <w:p w:rsidR="00260B64" w:rsidRPr="004150D4" w:rsidRDefault="00260B64" w:rsidP="004150D4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t>$          /hour</w:t>
            </w:r>
          </w:p>
        </w:tc>
        <w:tc>
          <w:tcPr>
            <w:tcW w:w="2988" w:type="dxa"/>
            <w:tcBorders>
              <w:left w:val="nil"/>
            </w:tcBorders>
            <w:vAlign w:val="center"/>
          </w:tcPr>
          <w:p w:rsidR="00260B64" w:rsidRPr="004150D4" w:rsidRDefault="00365D6A" w:rsidP="004150D4">
            <w:pPr>
              <w:spacing w:before="60" w:after="60"/>
              <w:rPr>
                <w:b/>
                <w:sz w:val="20"/>
                <w:szCs w:val="20"/>
              </w:rPr>
            </w:pPr>
            <w:r w:rsidRPr="004150D4">
              <w:rPr>
                <w:b/>
                <w:sz w:val="20"/>
                <w:szCs w:val="20"/>
              </w:rPr>
              <w:t>DOS Codes: DES</w:t>
            </w:r>
            <w:r w:rsidR="0045682F" w:rsidRPr="004150D4">
              <w:rPr>
                <w:b/>
                <w:sz w:val="20"/>
                <w:szCs w:val="20"/>
              </w:rPr>
              <w:t xml:space="preserve"> and </w:t>
            </w:r>
            <w:r w:rsidR="00260B64" w:rsidRPr="004150D4">
              <w:rPr>
                <w:b/>
                <w:sz w:val="20"/>
                <w:szCs w:val="20"/>
              </w:rPr>
              <w:t>DE</w:t>
            </w:r>
            <w:r w:rsidRPr="004150D4">
              <w:rPr>
                <w:b/>
                <w:sz w:val="20"/>
                <w:szCs w:val="20"/>
              </w:rPr>
              <w:t>P</w:t>
            </w:r>
          </w:p>
        </w:tc>
      </w:tr>
    </w:tbl>
    <w:p w:rsidR="009248B1" w:rsidRDefault="009248B1" w:rsidP="009248B1"/>
    <w:p w:rsidR="00792571" w:rsidRDefault="00792571" w:rsidP="00924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4150D4" w:rsidTr="004150D4">
        <w:tc>
          <w:tcPr>
            <w:tcW w:w="9576" w:type="dxa"/>
            <w:gridSpan w:val="2"/>
            <w:shd w:val="clear" w:color="auto" w:fill="D9D9D9" w:themeFill="background1" w:themeFillShade="D9"/>
          </w:tcPr>
          <w:p w:rsidR="004150D4" w:rsidRPr="004150D4" w:rsidRDefault="00792571" w:rsidP="004150D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APPOINTMENT </w:t>
            </w:r>
            <w:r w:rsidR="004150D4" w:rsidRPr="004150D4">
              <w:rPr>
                <w:b/>
              </w:rPr>
              <w:t>APPROVAL</w:t>
            </w:r>
          </w:p>
        </w:tc>
      </w:tr>
      <w:tr w:rsidR="004150D4" w:rsidTr="004150D4">
        <w:tc>
          <w:tcPr>
            <w:tcW w:w="3618" w:type="dxa"/>
          </w:tcPr>
          <w:p w:rsidR="004150D4" w:rsidRPr="00792571" w:rsidRDefault="004150D4" w:rsidP="00C66DAA">
            <w:pPr>
              <w:spacing w:before="60" w:after="60"/>
              <w:rPr>
                <w:sz w:val="20"/>
                <w:szCs w:val="20"/>
              </w:rPr>
            </w:pPr>
            <w:r w:rsidRPr="00792571">
              <w:rPr>
                <w:sz w:val="20"/>
                <w:szCs w:val="20"/>
              </w:rPr>
              <w:t xml:space="preserve">Human Resources (Print/Type Name): </w:t>
            </w:r>
          </w:p>
          <w:p w:rsidR="004150D4" w:rsidRPr="004150D4" w:rsidRDefault="004150D4" w:rsidP="00C66D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958" w:type="dxa"/>
          </w:tcPr>
          <w:p w:rsidR="004150D4" w:rsidRPr="004150D4" w:rsidRDefault="004150D4" w:rsidP="004150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                                                                   </w:t>
            </w:r>
            <w:r w:rsidRPr="004150D4">
              <w:rPr>
                <w:sz w:val="20"/>
                <w:szCs w:val="20"/>
              </w:rPr>
              <w:t>Date:</w:t>
            </w:r>
          </w:p>
        </w:tc>
      </w:tr>
      <w:tr w:rsidR="004150D4" w:rsidTr="004150D4">
        <w:tc>
          <w:tcPr>
            <w:tcW w:w="3618" w:type="dxa"/>
          </w:tcPr>
          <w:p w:rsidR="004150D4" w:rsidRPr="004150D4" w:rsidRDefault="004150D4" w:rsidP="00C66DAA">
            <w:pPr>
              <w:spacing w:before="60" w:after="60"/>
              <w:rPr>
                <w:sz w:val="20"/>
                <w:szCs w:val="20"/>
              </w:rPr>
            </w:pPr>
            <w:r w:rsidRPr="004150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150D4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150D4">
              <w:rPr>
                <w:sz w:val="20"/>
                <w:szCs w:val="20"/>
              </w:rPr>
              <w:fldChar w:fldCharType="end"/>
            </w:r>
            <w:bookmarkEnd w:id="1"/>
            <w:r w:rsidRPr="004150D4">
              <w:rPr>
                <w:b/>
                <w:sz w:val="20"/>
                <w:szCs w:val="20"/>
              </w:rPr>
              <w:t xml:space="preserve">APPROVED </w:t>
            </w:r>
            <w:r w:rsidRPr="004150D4">
              <w:rPr>
                <w:sz w:val="20"/>
                <w:szCs w:val="20"/>
              </w:rPr>
              <w:t xml:space="preserve">       </w:t>
            </w:r>
            <w:r w:rsidRPr="004150D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150D4">
              <w:rPr>
                <w:sz w:val="20"/>
                <w:szCs w:val="20"/>
              </w:rPr>
              <w:instrText xml:space="preserve"> FORMCHECKBOX </w:instrText>
            </w:r>
            <w:r w:rsidR="00BB0E2B">
              <w:rPr>
                <w:sz w:val="20"/>
                <w:szCs w:val="20"/>
              </w:rPr>
            </w:r>
            <w:r w:rsidR="00BB0E2B">
              <w:rPr>
                <w:sz w:val="20"/>
                <w:szCs w:val="20"/>
              </w:rPr>
              <w:fldChar w:fldCharType="separate"/>
            </w:r>
            <w:r w:rsidRPr="004150D4">
              <w:rPr>
                <w:sz w:val="20"/>
                <w:szCs w:val="20"/>
              </w:rPr>
              <w:fldChar w:fldCharType="end"/>
            </w:r>
            <w:bookmarkEnd w:id="2"/>
            <w:r w:rsidRPr="004150D4">
              <w:rPr>
                <w:b/>
                <w:sz w:val="20"/>
                <w:szCs w:val="20"/>
              </w:rPr>
              <w:t>NOT APPROVED</w:t>
            </w:r>
          </w:p>
          <w:p w:rsidR="004150D4" w:rsidRPr="00792571" w:rsidRDefault="004150D4" w:rsidP="00C66DAA">
            <w:pPr>
              <w:spacing w:before="60" w:after="60"/>
              <w:rPr>
                <w:sz w:val="20"/>
                <w:szCs w:val="20"/>
              </w:rPr>
            </w:pPr>
            <w:r w:rsidRPr="00792571">
              <w:rPr>
                <w:sz w:val="20"/>
                <w:szCs w:val="20"/>
              </w:rPr>
              <w:t>Chancellor/Designee Name (Print/Type):</w:t>
            </w:r>
          </w:p>
          <w:p w:rsidR="004150D4" w:rsidRPr="004150D4" w:rsidRDefault="004150D4" w:rsidP="00C66DAA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5958" w:type="dxa"/>
            <w:vAlign w:val="center"/>
          </w:tcPr>
          <w:p w:rsidR="00792571" w:rsidRDefault="00792571" w:rsidP="00C66DAA">
            <w:pPr>
              <w:spacing w:before="60" w:after="60"/>
              <w:rPr>
                <w:sz w:val="20"/>
                <w:szCs w:val="20"/>
              </w:rPr>
            </w:pPr>
          </w:p>
          <w:p w:rsidR="004150D4" w:rsidRDefault="004150D4" w:rsidP="00C66D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                                                                   </w:t>
            </w:r>
            <w:r w:rsidRPr="004150D4">
              <w:rPr>
                <w:sz w:val="20"/>
                <w:szCs w:val="20"/>
              </w:rPr>
              <w:t>Date:</w:t>
            </w:r>
          </w:p>
          <w:p w:rsidR="004150D4" w:rsidRPr="004150D4" w:rsidRDefault="004150D4" w:rsidP="00C66DA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150D4" w:rsidRDefault="004150D4" w:rsidP="009248B1"/>
    <w:sectPr w:rsidR="004150D4" w:rsidSect="00E407C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B1" w:rsidRDefault="009248B1" w:rsidP="00093835">
      <w:r>
        <w:separator/>
      </w:r>
    </w:p>
  </w:endnote>
  <w:endnote w:type="continuationSeparator" w:id="0">
    <w:p w:rsidR="009248B1" w:rsidRDefault="009248B1" w:rsidP="000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E" w:rsidRPr="004F6558" w:rsidRDefault="00384AA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B1" w:rsidRDefault="009248B1" w:rsidP="00093835">
      <w:r>
        <w:separator/>
      </w:r>
    </w:p>
  </w:footnote>
  <w:footnote w:type="continuationSeparator" w:id="0">
    <w:p w:rsidR="009248B1" w:rsidRDefault="009248B1" w:rsidP="00093835">
      <w:r>
        <w:continuationSeparator/>
      </w:r>
    </w:p>
  </w:footnote>
  <w:footnote w:id="1">
    <w:p w:rsidR="004F6558" w:rsidRPr="0005399F" w:rsidRDefault="004F6558">
      <w:pPr>
        <w:pStyle w:val="FootnoteText"/>
      </w:pPr>
      <w:r w:rsidRPr="0005399F">
        <w:rPr>
          <w:rStyle w:val="FootnoteReference"/>
          <w:i/>
        </w:rPr>
        <w:footnoteRef/>
      </w:r>
      <w:r w:rsidRPr="0005399F">
        <w:rPr>
          <w:i/>
        </w:rPr>
        <w:t>Other approval as required by local procedures</w:t>
      </w:r>
      <w:r w:rsidR="00D0780A" w:rsidRPr="0005399F">
        <w:rPr>
          <w:i/>
        </w:rPr>
        <w:t>.</w:t>
      </w:r>
    </w:p>
  </w:footnote>
  <w:footnote w:id="2">
    <w:p w:rsidR="002609E3" w:rsidRPr="002609E3" w:rsidRDefault="002609E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5A4FCF">
        <w:rPr>
          <w:i/>
        </w:rPr>
        <w:t>Appointment must</w:t>
      </w:r>
      <w:r w:rsidRPr="002609E3">
        <w:rPr>
          <w:i/>
        </w:rPr>
        <w:t xml:space="preserve"> be approved as an exception.</w:t>
      </w:r>
    </w:p>
  </w:footnote>
  <w:footnote w:id="3">
    <w:p w:rsidR="004F6558" w:rsidRDefault="004F6558">
      <w:pPr>
        <w:pStyle w:val="FootnoteText"/>
      </w:pPr>
      <w:r w:rsidRPr="004F6558">
        <w:rPr>
          <w:rStyle w:val="FootnoteReference"/>
          <w:i/>
        </w:rPr>
        <w:footnoteRef/>
      </w:r>
      <w:proofErr w:type="gramStart"/>
      <w:r w:rsidRPr="00AC60DE">
        <w:rPr>
          <w:i/>
        </w:rPr>
        <w:t>Dual Employment appointment only</w:t>
      </w:r>
      <w:r w:rsidR="00D0780A">
        <w:rPr>
          <w:i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1" w:rsidRPr="002272BF" w:rsidRDefault="007E0A36" w:rsidP="007E0A36">
    <w:pPr>
      <w:pStyle w:val="Header"/>
      <w:jc w:val="both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5781675</wp:posOffset>
              </wp:positionH>
              <wp:positionV relativeFrom="paragraph">
                <wp:posOffset>-9525</wp:posOffset>
              </wp:positionV>
              <wp:extent cx="628650" cy="140398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A36" w:rsidRPr="007E0A36" w:rsidRDefault="00BB0E2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5/4</w:t>
                          </w:r>
                          <w:r w:rsidR="00FB17B4">
                            <w:rPr>
                              <w:sz w:val="18"/>
                              <w:szCs w:val="18"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5.25pt;margin-top:-.75pt;width:4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2VHwIAABs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" stroked="f">
              <v:textbox style="mso-fit-shape-to-text:t">
                <w:txbxContent>
                  <w:p w:rsidR="007E0A36" w:rsidRPr="007E0A36" w:rsidRDefault="00BB0E2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5/4</w:t>
                    </w:r>
                    <w:r w:rsidR="00FB17B4">
                      <w:rPr>
                        <w:sz w:val="18"/>
                        <w:szCs w:val="18"/>
                      </w:rPr>
                      <w:t>/16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24125" cy="2667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A36" w:rsidRPr="007E0A36" w:rsidRDefault="007E0A36" w:rsidP="007E0A3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E0A36">
                            <w:rPr>
                              <w:b/>
                              <w:sz w:val="24"/>
                              <w:szCs w:val="24"/>
                            </w:rPr>
                            <w:t>REQUEST FOR DUAL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0;width:198.7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" stroked="f">
              <v:textbox>
                <w:txbxContent>
                  <w:p w:rsidR="007E0A36" w:rsidRPr="007E0A36" w:rsidRDefault="007E0A36" w:rsidP="007E0A3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E0A36">
                      <w:rPr>
                        <w:b/>
                        <w:sz w:val="24"/>
                        <w:szCs w:val="24"/>
                      </w:rPr>
                      <w:t>REQUEST FOR DUAL EMPLOYMENT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9D3FE6" wp14:editId="0DA92DF4">
          <wp:extent cx="903959" cy="447675"/>
          <wp:effectExtent l="0" t="0" r="0" b="0"/>
          <wp:docPr id="1" name="Picture 1" descr="\\p-its-ctxupm02\ctxprofile02\rhoward.AD\Desktop\frf_low_resolution\uc_wordmark_block_fil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-its-ctxupm02\ctxprofile02\rhoward.AD\Desktop\frf_low_resolution\uc_wordmark_block_fil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59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AA9">
      <w:tab/>
    </w:r>
    <w:r w:rsidR="004136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4A"/>
    <w:multiLevelType w:val="hybridMultilevel"/>
    <w:tmpl w:val="FF7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0BD3"/>
    <w:multiLevelType w:val="hybridMultilevel"/>
    <w:tmpl w:val="8AAA11F2"/>
    <w:lvl w:ilvl="0" w:tplc="A75AACF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5"/>
    <w:rsid w:val="0001090B"/>
    <w:rsid w:val="00015BCA"/>
    <w:rsid w:val="0005399F"/>
    <w:rsid w:val="00093835"/>
    <w:rsid w:val="000A6F8A"/>
    <w:rsid w:val="000C72DF"/>
    <w:rsid w:val="00100383"/>
    <w:rsid w:val="0013245E"/>
    <w:rsid w:val="00165977"/>
    <w:rsid w:val="0019266E"/>
    <w:rsid w:val="001A4EBA"/>
    <w:rsid w:val="001B51D3"/>
    <w:rsid w:val="001D7413"/>
    <w:rsid w:val="001F6274"/>
    <w:rsid w:val="001F6621"/>
    <w:rsid w:val="00205503"/>
    <w:rsid w:val="002272BF"/>
    <w:rsid w:val="00230B99"/>
    <w:rsid w:val="002609E3"/>
    <w:rsid w:val="00260B64"/>
    <w:rsid w:val="002A6974"/>
    <w:rsid w:val="002B3B20"/>
    <w:rsid w:val="002F0B0C"/>
    <w:rsid w:val="00365D6A"/>
    <w:rsid w:val="00384AA9"/>
    <w:rsid w:val="003860C5"/>
    <w:rsid w:val="003931A6"/>
    <w:rsid w:val="0039650D"/>
    <w:rsid w:val="003F0221"/>
    <w:rsid w:val="003F5370"/>
    <w:rsid w:val="00413675"/>
    <w:rsid w:val="00413FBA"/>
    <w:rsid w:val="004150D4"/>
    <w:rsid w:val="00445E6F"/>
    <w:rsid w:val="004462F0"/>
    <w:rsid w:val="0045682F"/>
    <w:rsid w:val="00474F84"/>
    <w:rsid w:val="004A5F40"/>
    <w:rsid w:val="004F0E9C"/>
    <w:rsid w:val="004F6558"/>
    <w:rsid w:val="005048A4"/>
    <w:rsid w:val="00506FD1"/>
    <w:rsid w:val="0052083B"/>
    <w:rsid w:val="005378F5"/>
    <w:rsid w:val="00557160"/>
    <w:rsid w:val="00586FF4"/>
    <w:rsid w:val="005A1741"/>
    <w:rsid w:val="005A4FCF"/>
    <w:rsid w:val="005E3EB7"/>
    <w:rsid w:val="006320C7"/>
    <w:rsid w:val="00645E93"/>
    <w:rsid w:val="00677E1D"/>
    <w:rsid w:val="006B4515"/>
    <w:rsid w:val="006E06C4"/>
    <w:rsid w:val="006E0D56"/>
    <w:rsid w:val="00755DE1"/>
    <w:rsid w:val="007565F1"/>
    <w:rsid w:val="00756AAC"/>
    <w:rsid w:val="00792571"/>
    <w:rsid w:val="00795630"/>
    <w:rsid w:val="007C6A38"/>
    <w:rsid w:val="007D2B80"/>
    <w:rsid w:val="007D60C1"/>
    <w:rsid w:val="007E0A36"/>
    <w:rsid w:val="00840C17"/>
    <w:rsid w:val="00894D1E"/>
    <w:rsid w:val="008C03B9"/>
    <w:rsid w:val="008C16F3"/>
    <w:rsid w:val="00905925"/>
    <w:rsid w:val="009131B8"/>
    <w:rsid w:val="009248B1"/>
    <w:rsid w:val="00937173"/>
    <w:rsid w:val="00942F59"/>
    <w:rsid w:val="00953AC8"/>
    <w:rsid w:val="0098775A"/>
    <w:rsid w:val="00987A10"/>
    <w:rsid w:val="009D4287"/>
    <w:rsid w:val="00A43B60"/>
    <w:rsid w:val="00A507B9"/>
    <w:rsid w:val="00A82F1D"/>
    <w:rsid w:val="00A9733F"/>
    <w:rsid w:val="00AC60DE"/>
    <w:rsid w:val="00AC6A17"/>
    <w:rsid w:val="00AD0455"/>
    <w:rsid w:val="00AD2EA3"/>
    <w:rsid w:val="00AD3A5C"/>
    <w:rsid w:val="00AF5877"/>
    <w:rsid w:val="00B757ED"/>
    <w:rsid w:val="00B95346"/>
    <w:rsid w:val="00B95BAF"/>
    <w:rsid w:val="00BB0E2B"/>
    <w:rsid w:val="00BC35FF"/>
    <w:rsid w:val="00C934E8"/>
    <w:rsid w:val="00CC00DC"/>
    <w:rsid w:val="00D0780A"/>
    <w:rsid w:val="00D31A02"/>
    <w:rsid w:val="00D34B92"/>
    <w:rsid w:val="00DC24FC"/>
    <w:rsid w:val="00DD1A0F"/>
    <w:rsid w:val="00DF5430"/>
    <w:rsid w:val="00E407CE"/>
    <w:rsid w:val="00E56BD4"/>
    <w:rsid w:val="00E57BE1"/>
    <w:rsid w:val="00E64BD9"/>
    <w:rsid w:val="00E65789"/>
    <w:rsid w:val="00E974C0"/>
    <w:rsid w:val="00EA26FB"/>
    <w:rsid w:val="00F03FBE"/>
    <w:rsid w:val="00F23EFB"/>
    <w:rsid w:val="00F2490C"/>
    <w:rsid w:val="00F641C1"/>
    <w:rsid w:val="00FB17B4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35"/>
  </w:style>
  <w:style w:type="paragraph" w:styleId="Footer">
    <w:name w:val="footer"/>
    <w:basedOn w:val="Normal"/>
    <w:link w:val="FooterChar"/>
    <w:uiPriority w:val="99"/>
    <w:unhideWhenUsed/>
    <w:rsid w:val="0009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35"/>
  </w:style>
  <w:style w:type="table" w:styleId="TableGrid">
    <w:name w:val="Table Grid"/>
    <w:basedOn w:val="TableNormal"/>
    <w:uiPriority w:val="59"/>
    <w:rsid w:val="000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A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6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5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35"/>
  </w:style>
  <w:style w:type="paragraph" w:styleId="Footer">
    <w:name w:val="footer"/>
    <w:basedOn w:val="Normal"/>
    <w:link w:val="FooterChar"/>
    <w:uiPriority w:val="99"/>
    <w:unhideWhenUsed/>
    <w:rsid w:val="0009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35"/>
  </w:style>
  <w:style w:type="table" w:styleId="TableGrid">
    <w:name w:val="Table Grid"/>
    <w:basedOn w:val="TableNormal"/>
    <w:uiPriority w:val="59"/>
    <w:rsid w:val="000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A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6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8343-C793-4A8D-87F0-275F722C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A31DA3B8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Howard</dc:creator>
  <cp:lastModifiedBy>Rachael Howard</cp:lastModifiedBy>
  <cp:revision>3</cp:revision>
  <cp:lastPrinted>2014-03-18T19:10:00Z</cp:lastPrinted>
  <dcterms:created xsi:type="dcterms:W3CDTF">2016-05-04T19:08:00Z</dcterms:created>
  <dcterms:modified xsi:type="dcterms:W3CDTF">2016-05-04T19:08:00Z</dcterms:modified>
</cp:coreProperties>
</file>